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A" w:rsidRDefault="00E40D0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名簿に使用しますので、ご記入のうえ返送してください。</w:t>
      </w:r>
    </w:p>
    <w:p w:rsidR="00E40D0A" w:rsidRDefault="00E40D0A">
      <w:pPr>
        <w:pStyle w:val="a3"/>
        <w:rPr>
          <w:spacing w:val="0"/>
        </w:rPr>
      </w:pPr>
    </w:p>
    <w:p w:rsidR="00E40D0A" w:rsidRDefault="00E40D0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48"/>
      </w:tblGrid>
      <w:tr w:rsidR="00E40D0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【必須】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8(</w:instrText>
            </w:r>
            <w:r>
              <w:rPr>
                <w:rFonts w:ascii="ＭＳ 明朝" w:hAnsi="ＭＳ 明朝" w:hint="eastAsia"/>
                <w:position w:val="-2"/>
                <w:sz w:val="9"/>
                <w:szCs w:val="9"/>
              </w:rPr>
              <w:instrText>フリガナ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spacing w:val="18"/>
              </w:rPr>
              <w:t>生年月日：　　　　年　　月　　日（　　才）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【必須】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1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（携帯：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Fax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address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勤務先</w:t>
            </w:r>
          </w:p>
          <w:p w:rsidR="00E40D0A" w:rsidRDefault="00E40D0A">
            <w:pPr>
              <w:pStyle w:val="a3"/>
              <w:rPr>
                <w:spacing w:val="0"/>
              </w:rPr>
            </w:pP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（または職業）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〒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勤務先住所</w:t>
            </w:r>
          </w:p>
        </w:tc>
      </w:tr>
      <w:tr w:rsidR="00E40D0A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勤務先電話番号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>－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勤務先Fax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</w:tbl>
    <w:p w:rsidR="00E40D0A" w:rsidRDefault="00E40D0A">
      <w:pPr>
        <w:pStyle w:val="a3"/>
        <w:spacing w:line="206" w:lineRule="exact"/>
        <w:rPr>
          <w:spacing w:val="0"/>
        </w:rPr>
      </w:pPr>
    </w:p>
    <w:p w:rsidR="00E40D0A" w:rsidRDefault="00E40D0A">
      <w:pPr>
        <w:pStyle w:val="a3"/>
        <w:rPr>
          <w:spacing w:val="0"/>
        </w:rPr>
      </w:pPr>
    </w:p>
    <w:p w:rsidR="00E40D0A" w:rsidRDefault="00E40D0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48"/>
      </w:tblGrid>
      <w:tr w:rsidR="00E40D0A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主たる</w:t>
            </w:r>
          </w:p>
          <w:p w:rsidR="00E40D0A" w:rsidRDefault="00E40D0A">
            <w:pPr>
              <w:pStyle w:val="a3"/>
              <w:rPr>
                <w:spacing w:val="0"/>
              </w:rPr>
            </w:pP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>
              <w:rPr>
                <w:rFonts w:ascii="ＭＳ 明朝" w:hAnsi="ＭＳ 明朝" w:hint="eastAsia"/>
              </w:rPr>
              <w:t>関心分野</w:t>
            </w:r>
          </w:p>
        </w:tc>
      </w:tr>
    </w:tbl>
    <w:p w:rsidR="00E40D0A" w:rsidRDefault="00E40D0A">
      <w:pPr>
        <w:pStyle w:val="a3"/>
        <w:spacing w:line="206" w:lineRule="exact"/>
        <w:rPr>
          <w:spacing w:val="0"/>
        </w:rPr>
      </w:pPr>
    </w:p>
    <w:p w:rsidR="00E40D0A" w:rsidRDefault="00E40D0A">
      <w:pPr>
        <w:pStyle w:val="a3"/>
        <w:rPr>
          <w:spacing w:val="0"/>
        </w:rPr>
      </w:pPr>
    </w:p>
    <w:p w:rsidR="00E40D0A" w:rsidRDefault="00E40D0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48"/>
      </w:tblGrid>
      <w:tr w:rsidR="00E40D0A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何か連絡や希望がありましたらお書きください。</w:t>
            </w:r>
          </w:p>
        </w:tc>
      </w:tr>
    </w:tbl>
    <w:p w:rsidR="00E40D0A" w:rsidRDefault="00E40D0A">
      <w:pPr>
        <w:pStyle w:val="a3"/>
        <w:rPr>
          <w:rFonts w:hint="eastAsia"/>
          <w:spacing w:val="0"/>
        </w:rPr>
      </w:pPr>
    </w:p>
    <w:p w:rsidR="00E77E7F" w:rsidRDefault="00E77E7F">
      <w:pPr>
        <w:pStyle w:val="a3"/>
        <w:rPr>
          <w:spacing w:val="0"/>
        </w:rPr>
      </w:pPr>
    </w:p>
    <w:p w:rsidR="00E40D0A" w:rsidRDefault="00E40D0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48"/>
      </w:tblGrid>
      <w:tr w:rsidR="00E40D0A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A" w:rsidRDefault="00E40D0A">
            <w:pPr>
              <w:pStyle w:val="a3"/>
              <w:spacing w:before="206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事務局：〒010-0873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秋田市千秋城下町８－１８　田中政行　方</w:t>
            </w:r>
          </w:p>
          <w:p w:rsidR="00E40D0A" w:rsidRDefault="00E40D0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090-7320-0091，E.mail:tana_mas@shizenkagaku.co.jp</w:t>
            </w:r>
          </w:p>
          <w:p w:rsidR="00E40D0A" w:rsidRDefault="00E40D0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郵便振替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０２５００－９－８１９３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秋田自然史研究会</w:t>
            </w:r>
          </w:p>
          <w:p w:rsidR="00E40D0A" w:rsidRDefault="00E40D0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年会費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一般会員：４，０００円　　若手会員（25才以下）：２，０００円</w:t>
            </w:r>
          </w:p>
        </w:tc>
      </w:tr>
    </w:tbl>
    <w:p w:rsidR="00E40D0A" w:rsidRDefault="00E40D0A" w:rsidP="00E77E7F">
      <w:pPr>
        <w:pStyle w:val="a3"/>
        <w:rPr>
          <w:spacing w:val="0"/>
        </w:rPr>
      </w:pPr>
    </w:p>
    <w:sectPr w:rsidR="00E40D0A" w:rsidSect="00E40D0A">
      <w:pgSz w:w="11906" w:h="16838"/>
      <w:pgMar w:top="1134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C7" w:rsidRDefault="00B537C7" w:rsidP="00E77E7F">
      <w:r>
        <w:separator/>
      </w:r>
    </w:p>
  </w:endnote>
  <w:endnote w:type="continuationSeparator" w:id="0">
    <w:p w:rsidR="00B537C7" w:rsidRDefault="00B537C7" w:rsidP="00E7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C7" w:rsidRDefault="00B537C7" w:rsidP="00E77E7F">
      <w:r>
        <w:separator/>
      </w:r>
    </w:p>
  </w:footnote>
  <w:footnote w:type="continuationSeparator" w:id="0">
    <w:p w:rsidR="00B537C7" w:rsidRDefault="00B537C7" w:rsidP="00E7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D0A"/>
    <w:rsid w:val="00B537C7"/>
    <w:rsid w:val="00E40D0A"/>
    <w:rsid w:val="00E7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21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7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7E7F"/>
  </w:style>
  <w:style w:type="paragraph" w:styleId="a6">
    <w:name w:val="footer"/>
    <w:basedOn w:val="a"/>
    <w:link w:val="a7"/>
    <w:uiPriority w:val="99"/>
    <w:semiHidden/>
    <w:unhideWhenUsed/>
    <w:rsid w:val="00E7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Umetsu</dc:creator>
  <cp:lastModifiedBy>Umetsu</cp:lastModifiedBy>
  <cp:revision>2</cp:revision>
  <dcterms:created xsi:type="dcterms:W3CDTF">2021-02-23T10:51:00Z</dcterms:created>
  <dcterms:modified xsi:type="dcterms:W3CDTF">2021-02-23T10:51:00Z</dcterms:modified>
</cp:coreProperties>
</file>